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3EE1" w14:textId="77777777" w:rsidR="00DA2869" w:rsidRPr="004A4ECC" w:rsidRDefault="004A4ECC">
      <w:pPr>
        <w:pStyle w:val="Heading1"/>
        <w:rPr>
          <w:rFonts w:ascii="Times New Roman" w:hAnsi="Times New Roman" w:cs="Times New Roman"/>
          <w:color w:val="auto"/>
        </w:rPr>
      </w:pPr>
      <w:r w:rsidRPr="004A4ECC">
        <w:rPr>
          <w:rFonts w:ascii="Times New Roman" w:hAnsi="Times New Roman" w:cs="Times New Roman"/>
          <w:color w:val="auto"/>
        </w:rPr>
        <w:t>Education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85"/>
        <w:gridCol w:w="356"/>
        <w:gridCol w:w="2619"/>
      </w:tblGrid>
      <w:tr w:rsidR="00DA2869" w:rsidRPr="004A4ECC" w14:paraId="6B870410" w14:textId="77777777" w:rsidTr="00DC0C1F">
        <w:sdt>
          <w:sdtPr>
            <w:rPr>
              <w:rFonts w:ascii="Times New Roman" w:hAnsi="Times New Roman" w:cs="Times New Roman"/>
            </w:rPr>
            <w:id w:val="17159559"/>
            <w:placeholder>
              <w:docPart w:val="BF78718155B8E3488F68F7468417D14A"/>
            </w:placeholder>
          </w:sdtPr>
          <w:sdtEndPr/>
          <w:sdtContent>
            <w:tc>
              <w:tcPr>
                <w:tcW w:w="3411" w:type="pct"/>
              </w:tcPr>
              <w:p w14:paraId="1F95754A" w14:textId="5BF4F921" w:rsidR="000C574B" w:rsidRPr="00F0615C" w:rsidRDefault="000C574B" w:rsidP="004A4ECC">
                <w:pPr>
                  <w:pStyle w:val="ListBullet"/>
                  <w:rPr>
                    <w:rFonts w:ascii="Times New Roman" w:hAnsi="Times New Roman" w:cs="Times New Roman"/>
                    <w:b/>
                  </w:rPr>
                </w:pPr>
                <w:r w:rsidRPr="00F0615C">
                  <w:rPr>
                    <w:rFonts w:ascii="Times New Roman" w:hAnsi="Times New Roman" w:cs="Times New Roman"/>
                    <w:b/>
                  </w:rPr>
                  <w:t>Ph</w:t>
                </w:r>
                <w:r w:rsidR="00F0615C" w:rsidRPr="00F0615C">
                  <w:rPr>
                    <w:rFonts w:ascii="Times New Roman" w:hAnsi="Times New Roman" w:cs="Times New Roman"/>
                    <w:b/>
                  </w:rPr>
                  <w:t>.</w:t>
                </w:r>
                <w:r w:rsidRPr="00F0615C">
                  <w:rPr>
                    <w:rFonts w:ascii="Times New Roman" w:hAnsi="Times New Roman" w:cs="Times New Roman"/>
                    <w:b/>
                  </w:rPr>
                  <w:t>D</w:t>
                </w:r>
                <w:r w:rsidR="00F0615C" w:rsidRPr="00F0615C">
                  <w:rPr>
                    <w:rFonts w:ascii="Times New Roman" w:hAnsi="Times New Roman" w:cs="Times New Roman"/>
                    <w:b/>
                  </w:rPr>
                  <w:t>. Communication Arts &amp; Sciences</w:t>
                </w:r>
              </w:p>
              <w:p w14:paraId="60064EB0" w14:textId="0381035A" w:rsidR="00F0615C" w:rsidRDefault="00F0615C" w:rsidP="00F0615C">
                <w:pPr>
                  <w:pStyle w:val="ListBullet"/>
                  <w:numPr>
                    <w:ilvl w:val="0"/>
                    <w:numId w:val="0"/>
                  </w:numPr>
                  <w:ind w:left="360" w:hanging="18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Pennsylvania State University, State College, PA</w:t>
                </w:r>
              </w:p>
              <w:p w14:paraId="0C1799A1" w14:textId="43C15879" w:rsidR="003D3A79" w:rsidRPr="003314E1" w:rsidRDefault="003D3A79" w:rsidP="004A4ECC">
                <w:pPr>
                  <w:pStyle w:val="ListBulle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M.A. Communication Arts </w:t>
                </w:r>
                <w:r w:rsidR="003314E1">
                  <w:rPr>
                    <w:rFonts w:ascii="Times New Roman" w:hAnsi="Times New Roman" w:cs="Times New Roman"/>
                    <w:b/>
                  </w:rPr>
                  <w:t>&amp; Sciences</w:t>
                </w:r>
              </w:p>
              <w:p w14:paraId="480F7F6F" w14:textId="5631025F" w:rsidR="003314E1" w:rsidRDefault="003314E1" w:rsidP="003314E1">
                <w:pPr>
                  <w:pStyle w:val="ListBullet"/>
                  <w:numPr>
                    <w:ilvl w:val="0"/>
                    <w:numId w:val="0"/>
                  </w:numPr>
                  <w:ind w:left="360" w:hanging="18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Pennsylvania State University, State College, </w:t>
                </w:r>
                <w:r w:rsidR="00BA3884">
                  <w:rPr>
                    <w:rFonts w:ascii="Times New Roman" w:hAnsi="Times New Roman" w:cs="Times New Roman"/>
                  </w:rPr>
                  <w:t>PA</w:t>
                </w:r>
              </w:p>
              <w:p w14:paraId="473A285C" w14:textId="006D6D2A" w:rsidR="004A7AA2" w:rsidRDefault="004A4ECC" w:rsidP="004A4ECC">
                <w:pPr>
                  <w:pStyle w:val="ListBullet"/>
                  <w:rPr>
                    <w:rFonts w:ascii="Times New Roman" w:hAnsi="Times New Roman" w:cs="Times New Roman"/>
                  </w:rPr>
                </w:pPr>
                <w:r w:rsidRPr="0071347D">
                  <w:rPr>
                    <w:rFonts w:ascii="Times New Roman" w:hAnsi="Times New Roman" w:cs="Times New Roman"/>
                    <w:b/>
                  </w:rPr>
                  <w:t>B.A.</w:t>
                </w:r>
                <w:r w:rsidR="0071347D" w:rsidRPr="0071347D">
                  <w:rPr>
                    <w:rFonts w:ascii="Times New Roman" w:hAnsi="Times New Roman" w:cs="Times New Roman"/>
                    <w:b/>
                  </w:rPr>
                  <w:t xml:space="preserve"> Communication Studies</w:t>
                </w:r>
                <w:r w:rsidR="0071347D">
                  <w:rPr>
                    <w:rFonts w:ascii="Times New Roman" w:hAnsi="Times New Roman" w:cs="Times New Roman"/>
                  </w:rPr>
                  <w:t xml:space="preserve">; </w:t>
                </w:r>
                <w:r w:rsidR="0071347D" w:rsidRPr="0071347D">
                  <w:rPr>
                    <w:rFonts w:ascii="Times New Roman" w:hAnsi="Times New Roman" w:cs="Times New Roman"/>
                    <w:b/>
                  </w:rPr>
                  <w:t>B.A.</w:t>
                </w:r>
                <w:r w:rsidR="004A7AA2" w:rsidRPr="0071347D">
                  <w:rPr>
                    <w:rFonts w:ascii="Times New Roman" w:hAnsi="Times New Roman" w:cs="Times New Roman"/>
                    <w:b/>
                  </w:rPr>
                  <w:t xml:space="preserve"> History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1EE1FB96" w14:textId="60A4E97D" w:rsidR="00DA2869" w:rsidRPr="004A4ECC" w:rsidRDefault="0071347D" w:rsidP="00BA3884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Southwestern University</w:t>
                </w:r>
                <w:r w:rsidR="001F6097">
                  <w:rPr>
                    <w:rFonts w:ascii="Times New Roman" w:hAnsi="Times New Roman" w:cs="Times New Roman"/>
                  </w:rPr>
                  <w:t>, Georgetown, TX</w:t>
                </w:r>
              </w:p>
            </w:tc>
          </w:sdtContent>
        </w:sdt>
        <w:tc>
          <w:tcPr>
            <w:tcW w:w="190" w:type="pct"/>
          </w:tcPr>
          <w:p w14:paraId="5E7D7EE9" w14:textId="77777777" w:rsidR="00DA2869" w:rsidRPr="004A4ECC" w:rsidRDefault="00DA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14:paraId="6B6BE376" w14:textId="0B4D5638" w:rsidR="000C574B" w:rsidRDefault="00F0615C" w:rsidP="00F0615C">
            <w:pPr>
              <w:pStyle w:val="Date"/>
              <w:tabs>
                <w:tab w:val="left" w:pos="189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</w:t>
            </w:r>
            <w:r w:rsidR="007E10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4B1A98">
              <w:rPr>
                <w:rFonts w:ascii="Times New Roman" w:hAnsi="Times New Roman" w:cs="Times New Roman"/>
              </w:rPr>
              <w:t>202</w:t>
            </w:r>
            <w:r w:rsidR="007E109B">
              <w:rPr>
                <w:rFonts w:ascii="Times New Roman" w:hAnsi="Times New Roman" w:cs="Times New Roman"/>
              </w:rPr>
              <w:t>3</w:t>
            </w:r>
          </w:p>
          <w:p w14:paraId="2BC019E1" w14:textId="77777777" w:rsidR="00F0615C" w:rsidRDefault="00F0615C">
            <w:pPr>
              <w:pStyle w:val="Date"/>
              <w:rPr>
                <w:rFonts w:ascii="Times New Roman" w:hAnsi="Times New Roman" w:cs="Times New Roman"/>
              </w:rPr>
            </w:pPr>
          </w:p>
          <w:p w14:paraId="0101962A" w14:textId="0400F3FA" w:rsidR="003D3A79" w:rsidRDefault="00760725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D3A79">
              <w:rPr>
                <w:rFonts w:ascii="Times New Roman" w:hAnsi="Times New Roman" w:cs="Times New Roman"/>
              </w:rPr>
              <w:t>/2018</w:t>
            </w:r>
          </w:p>
          <w:p w14:paraId="6FBE6D2D" w14:textId="77777777" w:rsidR="003314E1" w:rsidRDefault="003314E1">
            <w:pPr>
              <w:pStyle w:val="Date"/>
              <w:rPr>
                <w:rFonts w:ascii="Times New Roman" w:hAnsi="Times New Roman" w:cs="Times New Roman"/>
              </w:rPr>
            </w:pPr>
          </w:p>
          <w:p w14:paraId="0F7A8D2F" w14:textId="77777777" w:rsidR="00DA2869" w:rsidRPr="004A4ECC" w:rsidRDefault="004A7AA2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05/2015</w:t>
            </w:r>
          </w:p>
        </w:tc>
      </w:tr>
    </w:tbl>
    <w:p w14:paraId="730D3491" w14:textId="77777777" w:rsidR="00DC0C1F" w:rsidRPr="004A4ECC" w:rsidRDefault="00DC0C1F" w:rsidP="00DC0C1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Honors and Awards</w:t>
      </w:r>
    </w:p>
    <w:tbl>
      <w:tblPr>
        <w:tblStyle w:val="CVDetails"/>
        <w:tblW w:w="4997" w:type="pct"/>
        <w:tblLook w:val="04A0" w:firstRow="1" w:lastRow="0" w:firstColumn="1" w:lastColumn="0" w:noHBand="0" w:noVBand="1"/>
      </w:tblPr>
      <w:tblGrid>
        <w:gridCol w:w="6295"/>
        <w:gridCol w:w="3059"/>
      </w:tblGrid>
      <w:tr w:rsidR="00417775" w:rsidRPr="004A4ECC" w14:paraId="5695916E" w14:textId="77777777" w:rsidTr="00417775">
        <w:tc>
          <w:tcPr>
            <w:tcW w:w="3365" w:type="pct"/>
          </w:tcPr>
          <w:p w14:paraId="50125DA4" w14:textId="50DF0115" w:rsidR="00417775" w:rsidRDefault="00417775" w:rsidP="00E07E61">
            <w:pPr>
              <w:pStyle w:val="ListBull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Pennsylvania State University Sparks Fellowship</w:t>
            </w:r>
          </w:p>
        </w:tc>
        <w:tc>
          <w:tcPr>
            <w:tcW w:w="1635" w:type="pct"/>
          </w:tcPr>
          <w:p w14:paraId="6B9F3A89" w14:textId="355C4C20" w:rsidR="00417775" w:rsidRDefault="00417775" w:rsidP="007363CD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337"/>
                <w:tab w:val="left" w:pos="2951"/>
              </w:tabs>
              <w:ind w:left="224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E10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/2021</w:t>
            </w:r>
          </w:p>
        </w:tc>
      </w:tr>
      <w:tr w:rsidR="00DC0C1F" w:rsidRPr="004A4ECC" w14:paraId="4FC481E2" w14:textId="77777777" w:rsidTr="00417775">
        <w:tc>
          <w:tcPr>
            <w:tcW w:w="3365" w:type="pct"/>
          </w:tcPr>
          <w:p w14:paraId="76C870C1" w14:textId="3DF4FE8B" w:rsidR="00DC0C1F" w:rsidRDefault="00DC0C1F" w:rsidP="00E07E61">
            <w:pPr>
              <w:pStyle w:val="ListBull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 Student Paper Panel, African American Communication and Culture Division, National Communication Association</w:t>
            </w:r>
          </w:p>
          <w:p w14:paraId="5CA69C67" w14:textId="470DC842" w:rsidR="00DC0C1F" w:rsidRPr="00A125A0" w:rsidRDefault="00DC0C1F" w:rsidP="00E07E61">
            <w:pPr>
              <w:pStyle w:val="ListBull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Pennsylvania State University Graham Endowed Fellowship</w:t>
            </w:r>
          </w:p>
        </w:tc>
        <w:tc>
          <w:tcPr>
            <w:tcW w:w="1635" w:type="pct"/>
          </w:tcPr>
          <w:p w14:paraId="3837F243" w14:textId="7E72A8BF" w:rsidR="00DC0C1F" w:rsidRDefault="00DC0C1F" w:rsidP="007363CD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337"/>
                <w:tab w:val="right" w:pos="3053"/>
              </w:tabs>
              <w:ind w:left="2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11/2017 </w:t>
            </w:r>
          </w:p>
          <w:p w14:paraId="5937FC58" w14:textId="77777777" w:rsidR="00DC0C1F" w:rsidRDefault="00DC0C1F" w:rsidP="007363CD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337"/>
                <w:tab w:val="right" w:pos="3053"/>
              </w:tabs>
              <w:ind w:left="2240"/>
              <w:jc w:val="right"/>
              <w:rPr>
                <w:rFonts w:ascii="Times New Roman" w:hAnsi="Times New Roman"/>
              </w:rPr>
            </w:pPr>
          </w:p>
          <w:p w14:paraId="7ECB13D3" w14:textId="5555D778" w:rsidR="00DC0C1F" w:rsidRPr="00006381" w:rsidRDefault="00DC0C1F" w:rsidP="007363CD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337"/>
                <w:tab w:val="right" w:pos="3053"/>
              </w:tabs>
              <w:ind w:left="2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08/2016</w:t>
            </w:r>
          </w:p>
        </w:tc>
      </w:tr>
    </w:tbl>
    <w:p w14:paraId="69E78677" w14:textId="77777777" w:rsidR="00DC0C1F" w:rsidRPr="004A4ECC" w:rsidRDefault="00DC0C1F" w:rsidP="00DC0C1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Published Work</w:t>
      </w:r>
    </w:p>
    <w:tbl>
      <w:tblPr>
        <w:tblStyle w:val="CVDetails"/>
        <w:tblW w:w="3606" w:type="pct"/>
        <w:tblLook w:val="04A0" w:firstRow="1" w:lastRow="0" w:firstColumn="1" w:lastColumn="0" w:noHBand="0" w:noVBand="1"/>
      </w:tblPr>
      <w:tblGrid>
        <w:gridCol w:w="6391"/>
        <w:gridCol w:w="359"/>
      </w:tblGrid>
      <w:tr w:rsidR="00DC0C1F" w:rsidRPr="004A4ECC" w14:paraId="47694A8D" w14:textId="77777777" w:rsidTr="00E07E61">
        <w:tc>
          <w:tcPr>
            <w:tcW w:w="4734" w:type="pct"/>
          </w:tcPr>
          <w:p w14:paraId="721E7F02" w14:textId="40DF2D35" w:rsidR="00DC0C1F" w:rsidRPr="00DC0C1F" w:rsidRDefault="00327A91" w:rsidP="00E07E61">
            <w:pPr>
              <w:pStyle w:val="ListBulle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59767"/>
                <w:placeholder>
                  <w:docPart w:val="F935B018FA71384D8EB3AD7A8BE8ADCE"/>
                </w:placeholder>
              </w:sdtPr>
              <w:sdtEndPr/>
              <w:sdtContent>
                <w:r w:rsidR="00DC0C1F">
                  <w:rPr>
                    <w:rFonts w:ascii="Times New Roman" w:hAnsi="Times New Roman" w:cs="Times New Roman"/>
                  </w:rPr>
                  <w:t>“</w:t>
                </w:r>
                <w:proofErr w:type="spellStart"/>
                <w:r w:rsidR="00DC0C1F">
                  <w:rPr>
                    <w:rFonts w:ascii="Times New Roman" w:hAnsi="Times New Roman" w:cs="Times New Roman"/>
                  </w:rPr>
                  <w:t>Anostos</w:t>
                </w:r>
                <w:proofErr w:type="spellEnd"/>
                <w:r w:rsidR="00DC0C1F">
                  <w:rPr>
                    <w:rFonts w:ascii="Times New Roman" w:hAnsi="Times New Roman" w:cs="Times New Roman"/>
                  </w:rPr>
                  <w:t xml:space="preserve">,” in </w:t>
                </w:r>
                <w:r w:rsidR="007363CD">
                  <w:rPr>
                    <w:rFonts w:ascii="Times New Roman" w:hAnsi="Times New Roman" w:cs="Times New Roman"/>
                    <w:i/>
                  </w:rPr>
                  <w:t>A New Handbook of Rhetoric: Inverting the Classical Vocabulary</w:t>
                </w:r>
              </w:sdtContent>
            </w:sdt>
            <w:r w:rsidR="00DC0C1F">
              <w:rPr>
                <w:rFonts w:ascii="Times New Roman" w:hAnsi="Times New Roman" w:cs="Times New Roman"/>
              </w:rPr>
              <w:t>, ed. Michele Kennerly</w:t>
            </w:r>
            <w:r w:rsidR="00D042F6">
              <w:rPr>
                <w:rFonts w:ascii="Times New Roman" w:hAnsi="Times New Roman" w:cs="Times New Roman"/>
              </w:rPr>
              <w:t>.</w:t>
            </w:r>
            <w:r w:rsidR="00DC0C1F">
              <w:rPr>
                <w:rFonts w:ascii="Times New Roman" w:hAnsi="Times New Roman" w:cs="Times New Roman"/>
              </w:rPr>
              <w:t xml:space="preserve"> University Park: Pennsylvania State University Press</w:t>
            </w:r>
            <w:r w:rsidR="00D042F6">
              <w:rPr>
                <w:rFonts w:ascii="Times New Roman" w:hAnsi="Times New Roman" w:cs="Times New Roman"/>
              </w:rPr>
              <w:t>.</w:t>
            </w:r>
            <w:r w:rsidR="007E109B">
              <w:rPr>
                <w:rFonts w:ascii="Times New Roman" w:hAnsi="Times New Roman" w:cs="Times New Roman"/>
              </w:rPr>
              <w:t xml:space="preserve"> 2021.</w:t>
            </w:r>
          </w:p>
        </w:tc>
        <w:tc>
          <w:tcPr>
            <w:tcW w:w="266" w:type="pct"/>
          </w:tcPr>
          <w:p w14:paraId="16FB72A1" w14:textId="77777777" w:rsidR="00DC0C1F" w:rsidRPr="004A4ECC" w:rsidRDefault="00DC0C1F" w:rsidP="00E07E61">
            <w:pPr>
              <w:rPr>
                <w:rFonts w:ascii="Times New Roman" w:hAnsi="Times New Roman" w:cs="Times New Roman"/>
              </w:rPr>
            </w:pPr>
          </w:p>
        </w:tc>
      </w:tr>
    </w:tbl>
    <w:p w14:paraId="35B3B84C" w14:textId="6CBAD48B" w:rsidR="00DA2869" w:rsidRPr="004A4ECC" w:rsidRDefault="00FA6F7D" w:rsidP="00851E69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Conference </w:t>
      </w:r>
      <w:r w:rsidR="00851E69">
        <w:rPr>
          <w:rFonts w:ascii="Times New Roman" w:hAnsi="Times New Roman" w:cs="Times New Roman"/>
          <w:color w:val="auto"/>
        </w:rPr>
        <w:t xml:space="preserve">Papers and </w:t>
      </w:r>
      <w:r w:rsidR="00BA0151" w:rsidRPr="004A4ECC">
        <w:rPr>
          <w:rFonts w:ascii="Times New Roman" w:hAnsi="Times New Roman" w:cs="Times New Roman"/>
          <w:color w:val="auto"/>
        </w:rPr>
        <w:t>Presentations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7E109B" w:rsidRPr="004A4ECC" w14:paraId="45AA90C0" w14:textId="77777777" w:rsidTr="00A33E29">
        <w:tc>
          <w:tcPr>
            <w:tcW w:w="3414" w:type="pct"/>
          </w:tcPr>
          <w:p w14:paraId="308312E9" w14:textId="3F971F0F" w:rsidR="007E109B" w:rsidRDefault="007E109B" w:rsidP="00D042F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“Transnational Flow and the Hemispheric Commodification of Japanese Bodies During World War II,” National Communication Association, Critical and Cultural Studies Division</w:t>
            </w:r>
          </w:p>
        </w:tc>
        <w:tc>
          <w:tcPr>
            <w:tcW w:w="192" w:type="pct"/>
          </w:tcPr>
          <w:p w14:paraId="2F793575" w14:textId="77777777" w:rsidR="007E109B" w:rsidRPr="004A4ECC" w:rsidRDefault="007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5804A7EA" w14:textId="7FF9C4F3" w:rsidR="007E109B" w:rsidRDefault="007E109B" w:rsidP="00A33E29">
            <w:pPr>
              <w:pStyle w:val="Date"/>
              <w:tabs>
                <w:tab w:val="left" w:pos="1886"/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11/2021</w:t>
            </w:r>
          </w:p>
        </w:tc>
      </w:tr>
      <w:tr w:rsidR="00A33E29" w:rsidRPr="004A4ECC" w14:paraId="3A2EE215" w14:textId="77777777" w:rsidTr="00A33E29">
        <w:tc>
          <w:tcPr>
            <w:tcW w:w="3414" w:type="pct"/>
          </w:tcPr>
          <w:p w14:paraId="6DAD8B70" w14:textId="04F44263" w:rsidR="00A33E29" w:rsidRDefault="00A33E29" w:rsidP="00D042F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“Mnemonic Displacement in Crystal City, Texas,” Memory Studies Association Conference</w:t>
            </w:r>
          </w:p>
        </w:tc>
        <w:tc>
          <w:tcPr>
            <w:tcW w:w="192" w:type="pct"/>
          </w:tcPr>
          <w:p w14:paraId="35CB33E3" w14:textId="77777777" w:rsidR="00A33E29" w:rsidRPr="004A4ECC" w:rsidRDefault="00A3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4F924A08" w14:textId="045A56DB" w:rsidR="00A33E29" w:rsidRDefault="00A33E29" w:rsidP="00A33E29">
            <w:pPr>
              <w:pStyle w:val="Date"/>
              <w:tabs>
                <w:tab w:val="left" w:pos="1886"/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06/2020</w:t>
            </w:r>
          </w:p>
        </w:tc>
      </w:tr>
      <w:tr w:rsidR="009A4F36" w:rsidRPr="004A4ECC" w14:paraId="6CD84846" w14:textId="77777777" w:rsidTr="009A4F36">
        <w:tc>
          <w:tcPr>
            <w:tcW w:w="3414" w:type="pct"/>
          </w:tcPr>
          <w:p w14:paraId="3CF4EA0E" w14:textId="3AF104AD" w:rsidR="009A4F36" w:rsidRDefault="0027652F" w:rsidP="00D042F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“Combating Memories: </w:t>
            </w:r>
            <w:r w:rsidR="00A33E29">
              <w:rPr>
                <w:rFonts w:ascii="Times New Roman" w:hAnsi="Times New Roman" w:cs="Times New Roman"/>
              </w:rPr>
              <w:t>Medellín’s Visible and Material Practices of Forgetting Escobar,” Rhetoric Society of America Conference</w:t>
            </w:r>
          </w:p>
        </w:tc>
        <w:tc>
          <w:tcPr>
            <w:tcW w:w="192" w:type="pct"/>
          </w:tcPr>
          <w:p w14:paraId="1AC4026A" w14:textId="77777777" w:rsidR="009A4F36" w:rsidRPr="004A4ECC" w:rsidRDefault="009A4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6C9D627D" w14:textId="3D5D365D" w:rsidR="009A4F36" w:rsidRDefault="00A33E29" w:rsidP="00A33E29">
            <w:pPr>
              <w:pStyle w:val="Date"/>
              <w:tabs>
                <w:tab w:val="left" w:pos="1886"/>
                <w:tab w:val="left" w:pos="19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05/2020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A4F36" w:rsidRPr="004A4ECC" w14:paraId="3CC4B75F" w14:textId="77777777" w:rsidTr="009A4F36">
        <w:tc>
          <w:tcPr>
            <w:tcW w:w="3414" w:type="pct"/>
          </w:tcPr>
          <w:p w14:paraId="5E919CA5" w14:textId="6D2A3BCE" w:rsidR="009A4F36" w:rsidRDefault="009A4F36" w:rsidP="00D042F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“Stumbling Over Home: Stolpersteine and the Untidy Politics of Homecoming,” Rhetoric Society of America Conference</w:t>
            </w:r>
          </w:p>
        </w:tc>
        <w:tc>
          <w:tcPr>
            <w:tcW w:w="192" w:type="pct"/>
          </w:tcPr>
          <w:p w14:paraId="13335823" w14:textId="77777777" w:rsidR="009A4F36" w:rsidRPr="004A4ECC" w:rsidRDefault="009A4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33C8E34C" w14:textId="6C92FA6F" w:rsidR="009A4F36" w:rsidRDefault="009A4F36" w:rsidP="009A4F36">
            <w:pPr>
              <w:pStyle w:val="Date"/>
              <w:tabs>
                <w:tab w:val="left" w:pos="1886"/>
                <w:tab w:val="left" w:pos="1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05/2020</w:t>
            </w:r>
          </w:p>
        </w:tc>
      </w:tr>
      <w:tr w:rsidR="00D042F6" w:rsidRPr="004A4ECC" w14:paraId="497B4825" w14:textId="77777777" w:rsidTr="00D042F6">
        <w:tc>
          <w:tcPr>
            <w:tcW w:w="3414" w:type="pct"/>
          </w:tcPr>
          <w:p w14:paraId="00FC293B" w14:textId="1278A11B" w:rsidR="00D042F6" w:rsidRPr="00D042F6" w:rsidRDefault="00D042F6" w:rsidP="00D042F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“’I am Joaquín/</w:t>
            </w:r>
            <w:proofErr w:type="spellStart"/>
            <w:r>
              <w:rPr>
                <w:rFonts w:ascii="Times New Roman" w:hAnsi="Times New Roman" w:cs="Times New Roman"/>
              </w:rPr>
              <w:t>Yo</w:t>
            </w:r>
            <w:proofErr w:type="spellEnd"/>
            <w:r>
              <w:rPr>
                <w:rFonts w:ascii="Times New Roman" w:hAnsi="Times New Roman" w:cs="Times New Roman"/>
              </w:rPr>
              <w:t xml:space="preserve"> Soy Joaquín’ and the Potentiality of </w:t>
            </w:r>
            <w:proofErr w:type="spellStart"/>
            <w:r>
              <w:rPr>
                <w:rFonts w:ascii="Times New Roman" w:hAnsi="Times New Roman" w:cs="Times New Roman"/>
              </w:rPr>
              <w:t>Chicanx</w:t>
            </w:r>
            <w:proofErr w:type="spellEnd"/>
            <w:r>
              <w:rPr>
                <w:rFonts w:ascii="Times New Roman" w:hAnsi="Times New Roman" w:cs="Times New Roman"/>
              </w:rPr>
              <w:t xml:space="preserve"> Crossing,” Southern States Communication Association Conference, Rhetoric and Public Address Division</w:t>
            </w:r>
          </w:p>
        </w:tc>
        <w:tc>
          <w:tcPr>
            <w:tcW w:w="192" w:type="pct"/>
          </w:tcPr>
          <w:p w14:paraId="64C65C20" w14:textId="77777777" w:rsidR="00D042F6" w:rsidRPr="004A4ECC" w:rsidRDefault="00D04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28C93176" w14:textId="41C0C241" w:rsidR="00D042F6" w:rsidRDefault="009A4F36" w:rsidP="00D042F6">
            <w:pPr>
              <w:pStyle w:val="Date"/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04/2020</w:t>
            </w:r>
          </w:p>
        </w:tc>
      </w:tr>
      <w:tr w:rsidR="00B31B0A" w:rsidRPr="004A4ECC" w14:paraId="25017FE8" w14:textId="77777777" w:rsidTr="00D042F6">
        <w:tc>
          <w:tcPr>
            <w:tcW w:w="3414" w:type="pct"/>
          </w:tcPr>
          <w:p w14:paraId="3D60BF5C" w14:textId="42C0091C" w:rsidR="00B31B0A" w:rsidRPr="00B31B0A" w:rsidRDefault="00D042F6" w:rsidP="00B31B0A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1B0A">
              <w:rPr>
                <w:rFonts w:ascii="Times New Roman" w:hAnsi="Times New Roman" w:cs="Times New Roman"/>
              </w:rPr>
              <w:t>“Homeless on the Home Front: Spaces of Emplacement and Displacement During WWII,” National Communication Association Conference, Public Address Division</w:t>
            </w:r>
          </w:p>
        </w:tc>
        <w:tc>
          <w:tcPr>
            <w:tcW w:w="192" w:type="pct"/>
          </w:tcPr>
          <w:p w14:paraId="439A0EE1" w14:textId="77777777" w:rsidR="00B31B0A" w:rsidRPr="004A4ECC" w:rsidRDefault="00B31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08399B25" w14:textId="373287D0" w:rsidR="00B31B0A" w:rsidRDefault="00B31B0A" w:rsidP="00D042F6">
            <w:pPr>
              <w:pStyle w:val="Date"/>
              <w:tabs>
                <w:tab w:val="left" w:pos="18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11/2019</w:t>
            </w:r>
          </w:p>
        </w:tc>
      </w:tr>
      <w:tr w:rsidR="00FF7934" w:rsidRPr="004A4ECC" w14:paraId="58E76761" w14:textId="77777777" w:rsidTr="006833EF">
        <w:tc>
          <w:tcPr>
            <w:tcW w:w="3414" w:type="pct"/>
          </w:tcPr>
          <w:p w14:paraId="42B3C1BF" w14:textId="1059F39D" w:rsidR="00FF7934" w:rsidRPr="00FF7934" w:rsidRDefault="00FF7934" w:rsidP="00FF7934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“Rebirth of a Nation: </w:t>
            </w:r>
            <w:r w:rsidRPr="00F572A3">
              <w:rPr>
                <w:rFonts w:ascii="Times New Roman" w:hAnsi="Times New Roman" w:cs="Times New Roman"/>
                <w:i/>
              </w:rPr>
              <w:t>Ethos</w:t>
            </w:r>
            <w:r>
              <w:rPr>
                <w:rFonts w:ascii="Times New Roman" w:hAnsi="Times New Roman" w:cs="Times New Roman"/>
              </w:rPr>
              <w:t>, Dwelling, Forgetting, and the Ethics of Nostalgia,” Southern States Communication Association Conference, Rhetoric and Public Address Division</w:t>
            </w:r>
          </w:p>
        </w:tc>
        <w:tc>
          <w:tcPr>
            <w:tcW w:w="192" w:type="pct"/>
          </w:tcPr>
          <w:p w14:paraId="051C9016" w14:textId="77777777" w:rsidR="00FF7934" w:rsidRPr="004A4ECC" w:rsidRDefault="00FF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33D04B59" w14:textId="0C000838" w:rsidR="00FF7934" w:rsidRDefault="00FF7934" w:rsidP="000D4706">
            <w:pPr>
              <w:pStyle w:val="Date"/>
              <w:tabs>
                <w:tab w:val="left" w:pos="1760"/>
                <w:tab w:val="left" w:pos="1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04/2019</w:t>
            </w:r>
          </w:p>
        </w:tc>
      </w:tr>
      <w:tr w:rsidR="00E739A9" w:rsidRPr="004A4ECC" w14:paraId="1E819267" w14:textId="77777777" w:rsidTr="006833EF">
        <w:tc>
          <w:tcPr>
            <w:tcW w:w="3414" w:type="pct"/>
          </w:tcPr>
          <w:p w14:paraId="339DC4E3" w14:textId="71B9E2DD" w:rsidR="00E739A9" w:rsidRDefault="00520477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“Home Without Sanctuary: Embodying Homelessness in the Wake of SB4,” National Communication Association Conference, </w:t>
            </w:r>
            <w:r w:rsidR="000D4706">
              <w:rPr>
                <w:rFonts w:ascii="Times New Roman" w:hAnsi="Times New Roman" w:cs="Times New Roman"/>
              </w:rPr>
              <w:t>Rhetorical and Communication Theory Division</w:t>
            </w:r>
          </w:p>
        </w:tc>
        <w:tc>
          <w:tcPr>
            <w:tcW w:w="192" w:type="pct"/>
          </w:tcPr>
          <w:p w14:paraId="469714DA" w14:textId="77777777" w:rsidR="00E739A9" w:rsidRPr="004A4ECC" w:rsidRDefault="00E73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2D07C79D" w14:textId="7C1E373F" w:rsidR="00E739A9" w:rsidRDefault="000D4706" w:rsidP="000D4706">
            <w:pPr>
              <w:pStyle w:val="Date"/>
              <w:tabs>
                <w:tab w:val="left" w:pos="1760"/>
                <w:tab w:val="left" w:pos="1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11/2018</w:t>
            </w:r>
          </w:p>
        </w:tc>
      </w:tr>
      <w:tr w:rsidR="006833EF" w:rsidRPr="004A4ECC" w14:paraId="473B5A95" w14:textId="77777777" w:rsidTr="006833EF">
        <w:tc>
          <w:tcPr>
            <w:tcW w:w="3414" w:type="pct"/>
          </w:tcPr>
          <w:p w14:paraId="15FB02DE" w14:textId="505AAF6F" w:rsidR="006833EF" w:rsidRDefault="00C02567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“Moveable Feasts and Fixed Famines: Nostalgic </w:t>
            </w:r>
            <w:r>
              <w:rPr>
                <w:rFonts w:ascii="Times New Roman" w:hAnsi="Times New Roman" w:cs="Times New Roman"/>
                <w:i/>
              </w:rPr>
              <w:t>Algos</w:t>
            </w:r>
            <w:r>
              <w:rPr>
                <w:rFonts w:ascii="Times New Roman" w:hAnsi="Times New Roman" w:cs="Times New Roman"/>
              </w:rPr>
              <w:t xml:space="preserve"> from the 2015 Paris Attacks,” Rhetori</w:t>
            </w:r>
            <w:r w:rsidR="000D4706">
              <w:rPr>
                <w:rFonts w:ascii="Times New Roman" w:hAnsi="Times New Roman" w:cs="Times New Roman"/>
              </w:rPr>
              <w:t>c Society of America Conference</w:t>
            </w:r>
          </w:p>
        </w:tc>
        <w:tc>
          <w:tcPr>
            <w:tcW w:w="192" w:type="pct"/>
          </w:tcPr>
          <w:p w14:paraId="59A9BCB0" w14:textId="77777777" w:rsidR="006833EF" w:rsidRPr="004A4ECC" w:rsidRDefault="0068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5FB8950F" w14:textId="4DECFF72" w:rsidR="006833EF" w:rsidRDefault="00C02567" w:rsidP="00C02567">
            <w:pPr>
              <w:pStyle w:val="Date"/>
              <w:tabs>
                <w:tab w:val="left" w:pos="1760"/>
                <w:tab w:val="left" w:pos="18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05/2018</w:t>
            </w:r>
          </w:p>
        </w:tc>
      </w:tr>
      <w:tr w:rsidR="006833EF" w:rsidRPr="004A4ECC" w14:paraId="381EC1DA" w14:textId="77777777" w:rsidTr="006833EF">
        <w:tc>
          <w:tcPr>
            <w:tcW w:w="3414" w:type="pct"/>
          </w:tcPr>
          <w:p w14:paraId="7DF47B16" w14:textId="28113CF9" w:rsidR="006833EF" w:rsidRPr="006833EF" w:rsidRDefault="00C02567" w:rsidP="00520477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6833EF">
              <w:rPr>
                <w:rFonts w:ascii="Times New Roman" w:hAnsi="Times New Roman" w:cs="Times New Roman"/>
              </w:rPr>
              <w:t>From Pennsylvania Farmer to Mississippi Sharecropper: Racializing the Pastoral in Fannie Lou Hamer’s ‘I’m Sick and Tired of Being Sick and Tired’ Speech,</w:t>
            </w:r>
            <w:r>
              <w:rPr>
                <w:rFonts w:ascii="Times New Roman" w:hAnsi="Times New Roman" w:cs="Times New Roman"/>
              </w:rPr>
              <w:t>”</w:t>
            </w:r>
            <w:r w:rsidR="006833EF">
              <w:rPr>
                <w:rFonts w:ascii="Times New Roman" w:hAnsi="Times New Roman" w:cs="Times New Roman"/>
              </w:rPr>
              <w:t xml:space="preserve"> National Communication Association</w:t>
            </w:r>
            <w:r>
              <w:rPr>
                <w:rFonts w:ascii="Times New Roman" w:hAnsi="Times New Roman" w:cs="Times New Roman"/>
              </w:rPr>
              <w:t xml:space="preserve"> Conference</w:t>
            </w:r>
            <w:r w:rsidR="006833EF">
              <w:rPr>
                <w:rFonts w:ascii="Times New Roman" w:hAnsi="Times New Roman" w:cs="Times New Roman"/>
              </w:rPr>
              <w:t xml:space="preserve">, </w:t>
            </w:r>
            <w:r w:rsidR="006833EF">
              <w:rPr>
                <w:rFonts w:ascii="Times New Roman" w:hAnsi="Times New Roman" w:cs="Times New Roman"/>
                <w:b/>
              </w:rPr>
              <w:t>Top Student Paper Panel, African American Communication and Culture Division</w:t>
            </w:r>
          </w:p>
        </w:tc>
        <w:tc>
          <w:tcPr>
            <w:tcW w:w="192" w:type="pct"/>
          </w:tcPr>
          <w:p w14:paraId="272302D7" w14:textId="77777777" w:rsidR="006833EF" w:rsidRPr="004A4ECC" w:rsidRDefault="0068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0530B1B9" w14:textId="7E951E10" w:rsidR="006833EF" w:rsidRDefault="006833EF" w:rsidP="006833EF">
            <w:pPr>
              <w:pStyle w:val="Date"/>
              <w:tabs>
                <w:tab w:val="left" w:pos="18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11/2017</w:t>
            </w:r>
          </w:p>
        </w:tc>
      </w:tr>
      <w:tr w:rsidR="006833EF" w:rsidRPr="004A4ECC" w14:paraId="26F17F27" w14:textId="77777777" w:rsidTr="006833EF">
        <w:tc>
          <w:tcPr>
            <w:tcW w:w="3414" w:type="pct"/>
          </w:tcPr>
          <w:p w14:paraId="7D0720DF" w14:textId="3338E0B5" w:rsidR="006833EF" w:rsidRPr="006833EF" w:rsidRDefault="00C02567" w:rsidP="00520477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6833EF">
              <w:rPr>
                <w:rFonts w:ascii="Times New Roman" w:hAnsi="Times New Roman" w:cs="Times New Roman"/>
              </w:rPr>
              <w:t xml:space="preserve">West Egg, East Egg, Old Egg, New Egg: Temporal Braiding in </w:t>
            </w:r>
            <w:r w:rsidR="006833EF">
              <w:rPr>
                <w:rFonts w:ascii="Times New Roman" w:hAnsi="Times New Roman" w:cs="Times New Roman"/>
                <w:i/>
              </w:rPr>
              <w:t xml:space="preserve">The Great Gatsby </w:t>
            </w:r>
            <w:r w:rsidR="006833EF">
              <w:rPr>
                <w:rFonts w:ascii="Times New Roman" w:hAnsi="Times New Roman" w:cs="Times New Roman"/>
              </w:rPr>
              <w:t>(2013),</w:t>
            </w:r>
            <w:r>
              <w:rPr>
                <w:rFonts w:ascii="Times New Roman" w:hAnsi="Times New Roman" w:cs="Times New Roman"/>
              </w:rPr>
              <w:t>”</w:t>
            </w:r>
            <w:r w:rsidR="006833EF">
              <w:rPr>
                <w:rFonts w:ascii="Times New Roman" w:hAnsi="Times New Roman" w:cs="Times New Roman"/>
              </w:rPr>
              <w:t xml:space="preserve"> National Communication Association</w:t>
            </w:r>
            <w:r>
              <w:rPr>
                <w:rFonts w:ascii="Times New Roman" w:hAnsi="Times New Roman" w:cs="Times New Roman"/>
              </w:rPr>
              <w:t xml:space="preserve"> Conference</w:t>
            </w:r>
            <w:r w:rsidR="006833EF">
              <w:rPr>
                <w:rFonts w:ascii="Times New Roman" w:hAnsi="Times New Roman" w:cs="Times New Roman"/>
              </w:rPr>
              <w:t xml:space="preserve">, </w:t>
            </w:r>
            <w:r w:rsidR="00520477">
              <w:rPr>
                <w:rFonts w:ascii="Times New Roman" w:hAnsi="Times New Roman" w:cs="Times New Roman"/>
              </w:rPr>
              <w:t>Visual Communication Division</w:t>
            </w:r>
          </w:p>
        </w:tc>
        <w:tc>
          <w:tcPr>
            <w:tcW w:w="192" w:type="pct"/>
          </w:tcPr>
          <w:p w14:paraId="1584FDF4" w14:textId="77777777" w:rsidR="006833EF" w:rsidRPr="004A4ECC" w:rsidRDefault="0068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2A0F45B2" w14:textId="324EC9F4" w:rsidR="006833EF" w:rsidRDefault="006833EF" w:rsidP="006833EF">
            <w:pPr>
              <w:pStyle w:val="Date"/>
              <w:tabs>
                <w:tab w:val="left" w:pos="18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11/2017</w:t>
            </w:r>
          </w:p>
        </w:tc>
      </w:tr>
      <w:tr w:rsidR="00454FC3" w:rsidRPr="004A4ECC" w14:paraId="25EC992D" w14:textId="77777777" w:rsidTr="006833EF">
        <w:tc>
          <w:tcPr>
            <w:tcW w:w="3414" w:type="pct"/>
          </w:tcPr>
          <w:p w14:paraId="30D1F44A" w14:textId="7AF8061D" w:rsidR="00454FC3" w:rsidRDefault="00C02567" w:rsidP="00520477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454FC3">
              <w:rPr>
                <w:rFonts w:ascii="Times New Roman" w:hAnsi="Times New Roman" w:cs="Times New Roman"/>
              </w:rPr>
              <w:t xml:space="preserve">Mad About the Past: </w:t>
            </w:r>
            <w:r w:rsidR="00454FC3">
              <w:rPr>
                <w:rFonts w:ascii="Times New Roman" w:hAnsi="Times New Roman" w:cs="Times New Roman"/>
                <w:i/>
              </w:rPr>
              <w:t>Mad Men</w:t>
            </w:r>
            <w:r w:rsidR="00454FC3">
              <w:rPr>
                <w:rFonts w:ascii="Times New Roman" w:hAnsi="Times New Roman" w:cs="Times New Roman"/>
              </w:rPr>
              <w:t xml:space="preserve"> and Prosthetic Nostalgia,</w:t>
            </w:r>
            <w:r>
              <w:rPr>
                <w:rFonts w:ascii="Times New Roman" w:hAnsi="Times New Roman" w:cs="Times New Roman"/>
              </w:rPr>
              <w:t>”</w:t>
            </w:r>
            <w:r w:rsidR="00454FC3">
              <w:rPr>
                <w:rFonts w:ascii="Times New Roman" w:hAnsi="Times New Roman" w:cs="Times New Roman"/>
              </w:rPr>
              <w:t xml:space="preserve"> </w:t>
            </w:r>
            <w:r w:rsidR="00454FC3" w:rsidRPr="00BA3884">
              <w:rPr>
                <w:rFonts w:ascii="Times New Roman" w:hAnsi="Times New Roman" w:cs="Times New Roman"/>
              </w:rPr>
              <w:t>Southern States Communication Association</w:t>
            </w:r>
            <w:r>
              <w:rPr>
                <w:rFonts w:ascii="Times New Roman" w:hAnsi="Times New Roman" w:cs="Times New Roman"/>
              </w:rPr>
              <w:t xml:space="preserve"> Conference</w:t>
            </w:r>
            <w:r w:rsidR="00454FC3" w:rsidRPr="00BA3884">
              <w:rPr>
                <w:rFonts w:ascii="Times New Roman" w:hAnsi="Times New Roman" w:cs="Times New Roman"/>
              </w:rPr>
              <w:t xml:space="preserve">, </w:t>
            </w:r>
            <w:r w:rsidR="00520477">
              <w:rPr>
                <w:rFonts w:ascii="Times New Roman" w:hAnsi="Times New Roman" w:cs="Times New Roman"/>
              </w:rPr>
              <w:t>Mass Communication Division</w:t>
            </w:r>
          </w:p>
        </w:tc>
        <w:tc>
          <w:tcPr>
            <w:tcW w:w="192" w:type="pct"/>
          </w:tcPr>
          <w:p w14:paraId="019591F4" w14:textId="77777777" w:rsidR="00454FC3" w:rsidRPr="004A4ECC" w:rsidRDefault="0045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14:paraId="620CF3AA" w14:textId="658B6588" w:rsidR="00454FC3" w:rsidRDefault="00454FC3" w:rsidP="006833EF">
            <w:pPr>
              <w:pStyle w:val="Date"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04/2016</w:t>
            </w:r>
          </w:p>
        </w:tc>
      </w:tr>
    </w:tbl>
    <w:p w14:paraId="6215F432" w14:textId="179C2294" w:rsidR="00606317" w:rsidRDefault="00606317" w:rsidP="0060631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Service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173"/>
        <w:gridCol w:w="796"/>
        <w:gridCol w:w="2391"/>
      </w:tblGrid>
      <w:tr w:rsidR="00C61377" w:rsidRPr="004A4ECC" w14:paraId="642FE720" w14:textId="77777777" w:rsidTr="00C61377">
        <w:tc>
          <w:tcPr>
            <w:tcW w:w="3298" w:type="pct"/>
          </w:tcPr>
          <w:p w14:paraId="78477145" w14:textId="4F2D9302" w:rsidR="00C61377" w:rsidRDefault="00160122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for American Society for the History of Rhetoric Symposium, Rhetoric Society of America</w:t>
            </w:r>
          </w:p>
        </w:tc>
        <w:tc>
          <w:tcPr>
            <w:tcW w:w="425" w:type="pct"/>
          </w:tcPr>
          <w:p w14:paraId="67D14C24" w14:textId="77777777" w:rsidR="00C61377" w:rsidRPr="004A4ECC" w:rsidRDefault="00C61377" w:rsidP="000D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</w:tcPr>
          <w:p w14:paraId="6362E674" w14:textId="4B8AC316" w:rsidR="00C61377" w:rsidRDefault="00160122" w:rsidP="00C61377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61377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61377" w:rsidRPr="004A4ECC" w14:paraId="14358859" w14:textId="77777777" w:rsidTr="00C61377">
        <w:tc>
          <w:tcPr>
            <w:tcW w:w="3298" w:type="pct"/>
          </w:tcPr>
          <w:p w14:paraId="775AA077" w14:textId="2DEB97B1" w:rsidR="00C61377" w:rsidRDefault="00C61377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for Rhetoric and Public Address Division, Southern States Communication Association</w:t>
            </w:r>
          </w:p>
        </w:tc>
        <w:tc>
          <w:tcPr>
            <w:tcW w:w="425" w:type="pct"/>
          </w:tcPr>
          <w:p w14:paraId="6ACAF26F" w14:textId="77777777" w:rsidR="00C61377" w:rsidRPr="004A4ECC" w:rsidRDefault="00C61377" w:rsidP="000D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</w:tcPr>
          <w:p w14:paraId="06C37A3F" w14:textId="15A14DAB" w:rsidR="00C61377" w:rsidRDefault="00C61377" w:rsidP="00C61377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04/2020</w:t>
            </w:r>
          </w:p>
        </w:tc>
      </w:tr>
      <w:tr w:rsidR="002C0ECF" w:rsidRPr="004A4ECC" w14:paraId="53BB298F" w14:textId="77777777" w:rsidTr="00C61377">
        <w:tc>
          <w:tcPr>
            <w:tcW w:w="3298" w:type="pct"/>
          </w:tcPr>
          <w:p w14:paraId="0CAC054B" w14:textId="08F57CBD" w:rsidR="002C0ECF" w:rsidRDefault="00C61377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Reviewer for </w:t>
            </w:r>
            <w:proofErr w:type="spellStart"/>
            <w:r w:rsidR="00160122">
              <w:rPr>
                <w:rFonts w:ascii="Times New Roman" w:hAnsi="Times New Roman" w:cs="Times New Roman"/>
              </w:rPr>
              <w:t>Peitho</w:t>
            </w:r>
            <w:proofErr w:type="spellEnd"/>
          </w:p>
        </w:tc>
        <w:tc>
          <w:tcPr>
            <w:tcW w:w="425" w:type="pct"/>
          </w:tcPr>
          <w:p w14:paraId="3E53B309" w14:textId="77777777" w:rsidR="002C0ECF" w:rsidRPr="004A4ECC" w:rsidRDefault="002C0ECF" w:rsidP="000D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</w:tcPr>
          <w:p w14:paraId="2C08413A" w14:textId="38EB8EFA" w:rsidR="002C0ECF" w:rsidRDefault="00160122" w:rsidP="00C61377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61377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D4706" w:rsidRPr="004A4ECC" w14:paraId="44C9C327" w14:textId="77777777" w:rsidTr="000D4706">
        <w:tc>
          <w:tcPr>
            <w:tcW w:w="3298" w:type="pct"/>
          </w:tcPr>
          <w:p w14:paraId="73223CF6" w14:textId="747A2BD3" w:rsidR="000D4706" w:rsidRPr="000D4706" w:rsidRDefault="00C571B4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Arts &amp; Sciences</w:t>
            </w:r>
            <w:r w:rsidR="000D4706">
              <w:rPr>
                <w:rFonts w:ascii="Times New Roman" w:hAnsi="Times New Roman" w:cs="Times New Roman"/>
              </w:rPr>
              <w:t xml:space="preserve"> Graduate Relations Committee Member</w:t>
            </w:r>
            <w:r>
              <w:rPr>
                <w:rFonts w:ascii="Times New Roman" w:hAnsi="Times New Roman" w:cs="Times New Roman"/>
              </w:rPr>
              <w:t>, Pennsylvania State University</w:t>
            </w:r>
          </w:p>
        </w:tc>
        <w:tc>
          <w:tcPr>
            <w:tcW w:w="425" w:type="pct"/>
          </w:tcPr>
          <w:p w14:paraId="03899B56" w14:textId="77777777" w:rsidR="000D4706" w:rsidRPr="004A4ECC" w:rsidRDefault="000D4706" w:rsidP="000D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</w:tcPr>
          <w:p w14:paraId="5118F05B" w14:textId="6DA28A2D" w:rsidR="000D4706" w:rsidRDefault="000D4706" w:rsidP="000D4706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08/2018-05/2019</w:t>
            </w:r>
          </w:p>
        </w:tc>
      </w:tr>
      <w:tr w:rsidR="000D4706" w:rsidRPr="004A4ECC" w14:paraId="3CBDECCA" w14:textId="77777777" w:rsidTr="000D4706">
        <w:tc>
          <w:tcPr>
            <w:tcW w:w="3298" w:type="pct"/>
          </w:tcPr>
          <w:p w14:paraId="0386D27A" w14:textId="6435240F" w:rsidR="000D4706" w:rsidRDefault="00C571B4" w:rsidP="000D4706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Communication Arts &amp; Sciences </w:t>
            </w:r>
            <w:r w:rsidR="000D4706">
              <w:rPr>
                <w:rFonts w:ascii="Times New Roman" w:hAnsi="Times New Roman" w:cs="Times New Roman"/>
              </w:rPr>
              <w:t>Graduate Forum Officer</w:t>
            </w:r>
            <w:r>
              <w:rPr>
                <w:rFonts w:ascii="Times New Roman" w:hAnsi="Times New Roman" w:cs="Times New Roman"/>
              </w:rPr>
              <w:t>, Pennsylvania State University</w:t>
            </w:r>
          </w:p>
        </w:tc>
        <w:tc>
          <w:tcPr>
            <w:tcW w:w="425" w:type="pct"/>
          </w:tcPr>
          <w:p w14:paraId="66453635" w14:textId="4E374C6C" w:rsidR="000D4706" w:rsidRPr="004A4ECC" w:rsidRDefault="000D4706" w:rsidP="000D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</w:tcPr>
          <w:p w14:paraId="083D8FAF" w14:textId="3A7BA227" w:rsidR="000D4706" w:rsidRDefault="000D4706" w:rsidP="000D4706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08/2018-05/2019</w:t>
            </w:r>
          </w:p>
        </w:tc>
      </w:tr>
      <w:tr w:rsidR="00606317" w:rsidRPr="004A4ECC" w14:paraId="667EB00B" w14:textId="77777777" w:rsidTr="000D4706">
        <w:sdt>
          <w:sdtPr>
            <w:rPr>
              <w:rFonts w:ascii="Times New Roman" w:hAnsi="Times New Roman" w:cs="Times New Roman"/>
            </w:rPr>
            <w:id w:val="-1967343185"/>
            <w:placeholder>
              <w:docPart w:val="B4EA8647ECB00D42B4F1001069C9F5A4"/>
            </w:placeholder>
          </w:sdtPr>
          <w:sdtEndPr/>
          <w:sdtContent>
            <w:tc>
              <w:tcPr>
                <w:tcW w:w="3298" w:type="pct"/>
              </w:tcPr>
              <w:p w14:paraId="70B038AB" w14:textId="0DF03B9C" w:rsidR="00606317" w:rsidRPr="004A4ECC" w:rsidRDefault="000D4706" w:rsidP="000D4706">
                <w:pPr>
                  <w:pStyle w:val="ListBulle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RSA Student Chapter Officer (</w:t>
                </w:r>
                <w:r w:rsidR="00606317">
                  <w:rPr>
                    <w:rFonts w:ascii="Times New Roman" w:hAnsi="Times New Roman" w:cs="Times New Roman"/>
                  </w:rPr>
                  <w:t>AEIR</w:t>
                </w:r>
                <w:r>
                  <w:rPr>
                    <w:rFonts w:ascii="Times New Roman" w:hAnsi="Times New Roman" w:cs="Times New Roman"/>
                  </w:rPr>
                  <w:t>)</w:t>
                </w:r>
                <w:r w:rsidR="00C571B4">
                  <w:rPr>
                    <w:rFonts w:ascii="Times New Roman" w:hAnsi="Times New Roman" w:cs="Times New Roman"/>
                  </w:rPr>
                  <w:t>, Pennsylvania State University</w:t>
                </w:r>
              </w:p>
            </w:tc>
          </w:sdtContent>
        </w:sdt>
        <w:tc>
          <w:tcPr>
            <w:tcW w:w="425" w:type="pct"/>
          </w:tcPr>
          <w:p w14:paraId="337ADC3A" w14:textId="77777777" w:rsidR="00606317" w:rsidRPr="004A4ECC" w:rsidRDefault="00606317" w:rsidP="00A4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pct"/>
          </w:tcPr>
          <w:p w14:paraId="0B5F6A53" w14:textId="6A0EE299" w:rsidR="00606317" w:rsidRPr="004A4ECC" w:rsidRDefault="00606317" w:rsidP="00A40B3B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08/2017-05/2018</w:t>
            </w:r>
          </w:p>
        </w:tc>
      </w:tr>
    </w:tbl>
    <w:p w14:paraId="51BCBA88" w14:textId="0EF958DC" w:rsidR="004A53FE" w:rsidRDefault="00DC0C1F" w:rsidP="004A53F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Course</w:t>
      </w:r>
      <w:r w:rsidR="004A53FE" w:rsidRPr="000F1318">
        <w:rPr>
          <w:rFonts w:ascii="Times New Roman" w:hAnsi="Times New Roman" w:cs="Times New Roman"/>
          <w:color w:val="auto"/>
        </w:rPr>
        <w:t>s Taught</w:t>
      </w:r>
    </w:p>
    <w:tbl>
      <w:tblPr>
        <w:tblStyle w:val="CVDetails"/>
        <w:tblW w:w="3592" w:type="pct"/>
        <w:tblLook w:val="04A0" w:firstRow="1" w:lastRow="0" w:firstColumn="1" w:lastColumn="0" w:noHBand="0" w:noVBand="1"/>
      </w:tblPr>
      <w:tblGrid>
        <w:gridCol w:w="6378"/>
        <w:gridCol w:w="346"/>
      </w:tblGrid>
      <w:tr w:rsidR="004A53FE" w:rsidRPr="004A4ECC" w14:paraId="203B686A" w14:textId="77777777" w:rsidTr="0058232C">
        <w:tc>
          <w:tcPr>
            <w:tcW w:w="4743" w:type="pct"/>
          </w:tcPr>
          <w:p w14:paraId="504CC23B" w14:textId="12CE4877" w:rsidR="004A53FE" w:rsidRPr="000F1318" w:rsidRDefault="004A53FE" w:rsidP="0058232C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 100A: Effective Communication</w:t>
            </w:r>
          </w:p>
        </w:tc>
        <w:tc>
          <w:tcPr>
            <w:tcW w:w="257" w:type="pct"/>
          </w:tcPr>
          <w:p w14:paraId="2BC42E92" w14:textId="77777777" w:rsidR="004A53FE" w:rsidRPr="004A4ECC" w:rsidRDefault="004A53FE" w:rsidP="0058232C">
            <w:pPr>
              <w:rPr>
                <w:rFonts w:ascii="Times New Roman" w:hAnsi="Times New Roman" w:cs="Times New Roman"/>
              </w:rPr>
            </w:pPr>
          </w:p>
        </w:tc>
      </w:tr>
      <w:tr w:rsidR="004A53FE" w:rsidRPr="004A4ECC" w14:paraId="0849D116" w14:textId="77777777" w:rsidTr="0058232C">
        <w:tc>
          <w:tcPr>
            <w:tcW w:w="4743" w:type="pct"/>
          </w:tcPr>
          <w:p w14:paraId="22216807" w14:textId="77777777" w:rsidR="004A53FE" w:rsidRDefault="004A53FE" w:rsidP="0058232C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 100C: Message Analysis</w:t>
            </w:r>
          </w:p>
        </w:tc>
        <w:tc>
          <w:tcPr>
            <w:tcW w:w="257" w:type="pct"/>
          </w:tcPr>
          <w:p w14:paraId="76A08CE3" w14:textId="77777777" w:rsidR="004A53FE" w:rsidRPr="004A4ECC" w:rsidRDefault="004A53FE" w:rsidP="0058232C">
            <w:pPr>
              <w:rPr>
                <w:rFonts w:ascii="Times New Roman" w:hAnsi="Times New Roman" w:cs="Times New Roman"/>
              </w:rPr>
            </w:pPr>
          </w:p>
        </w:tc>
      </w:tr>
      <w:tr w:rsidR="004A53FE" w:rsidRPr="004A4ECC" w14:paraId="285A76A8" w14:textId="77777777" w:rsidTr="0058232C">
        <w:tc>
          <w:tcPr>
            <w:tcW w:w="4743" w:type="pct"/>
          </w:tcPr>
          <w:p w14:paraId="2CF53527" w14:textId="77777777" w:rsidR="004A53FE" w:rsidRDefault="004A53FE" w:rsidP="0058232C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 175: Persuasion and Propaganda</w:t>
            </w:r>
          </w:p>
          <w:p w14:paraId="6F2A8004" w14:textId="77777777" w:rsidR="00B31B0A" w:rsidRDefault="00B31B0A" w:rsidP="0058232C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 301: Rhetorical Theory (TA)</w:t>
            </w:r>
          </w:p>
          <w:p w14:paraId="12E6ECC5" w14:textId="377013CD" w:rsidR="007E109B" w:rsidRDefault="007E109B" w:rsidP="0058232C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 420: Rhetoric and Memory</w:t>
            </w:r>
          </w:p>
        </w:tc>
        <w:tc>
          <w:tcPr>
            <w:tcW w:w="257" w:type="pct"/>
          </w:tcPr>
          <w:p w14:paraId="401608C0" w14:textId="77777777" w:rsidR="004A53FE" w:rsidRPr="004A4ECC" w:rsidRDefault="004A53FE" w:rsidP="0058232C">
            <w:pPr>
              <w:rPr>
                <w:rFonts w:ascii="Times New Roman" w:hAnsi="Times New Roman" w:cs="Times New Roman"/>
              </w:rPr>
            </w:pPr>
          </w:p>
        </w:tc>
      </w:tr>
    </w:tbl>
    <w:p w14:paraId="315836DA" w14:textId="77777777" w:rsidR="001764C6" w:rsidRPr="004A4ECC" w:rsidRDefault="001764C6" w:rsidP="001764C6">
      <w:pPr>
        <w:pStyle w:val="Heading1"/>
        <w:rPr>
          <w:rFonts w:ascii="Times New Roman" w:hAnsi="Times New Roman" w:cs="Times New Roman"/>
          <w:color w:val="auto"/>
        </w:rPr>
      </w:pPr>
      <w:r w:rsidRPr="004A4ECC">
        <w:rPr>
          <w:rFonts w:ascii="Times New Roman" w:hAnsi="Times New Roman" w:cs="Times New Roman"/>
          <w:color w:val="auto"/>
        </w:rPr>
        <w:t>Affiliations/Memberships</w:t>
      </w:r>
    </w:p>
    <w:tbl>
      <w:tblPr>
        <w:tblStyle w:val="CVDetails"/>
        <w:tblW w:w="3573" w:type="pct"/>
        <w:tblLook w:val="04A0" w:firstRow="1" w:lastRow="0" w:firstColumn="1" w:lastColumn="0" w:noHBand="0" w:noVBand="1"/>
      </w:tblPr>
      <w:tblGrid>
        <w:gridCol w:w="6360"/>
        <w:gridCol w:w="329"/>
      </w:tblGrid>
      <w:tr w:rsidR="00840A57" w:rsidRPr="004A4ECC" w14:paraId="520707AB" w14:textId="77777777" w:rsidTr="00840A57">
        <w:tc>
          <w:tcPr>
            <w:tcW w:w="4754" w:type="pct"/>
          </w:tcPr>
          <w:p w14:paraId="57908554" w14:textId="4E833B65" w:rsidR="00840A57" w:rsidRDefault="00840A57" w:rsidP="000F1318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Rhetoric Society of America Student Member</w:t>
            </w:r>
          </w:p>
        </w:tc>
        <w:tc>
          <w:tcPr>
            <w:tcW w:w="246" w:type="pct"/>
          </w:tcPr>
          <w:p w14:paraId="5E57C1CD" w14:textId="77777777" w:rsidR="00840A57" w:rsidRPr="004A4ECC" w:rsidRDefault="00840A57" w:rsidP="001764C6">
            <w:pPr>
              <w:rPr>
                <w:rFonts w:ascii="Times New Roman" w:hAnsi="Times New Roman" w:cs="Times New Roman"/>
              </w:rPr>
            </w:pPr>
          </w:p>
        </w:tc>
      </w:tr>
      <w:tr w:rsidR="00840A57" w:rsidRPr="004A4ECC" w14:paraId="5893229A" w14:textId="77777777" w:rsidTr="00840A57">
        <w:tc>
          <w:tcPr>
            <w:tcW w:w="4754" w:type="pct"/>
          </w:tcPr>
          <w:p w14:paraId="0FDC7037" w14:textId="77777777" w:rsidR="00840A57" w:rsidRDefault="00840A57" w:rsidP="000F1318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Communication Association Student Member</w:t>
            </w:r>
          </w:p>
          <w:p w14:paraId="6EE3DD37" w14:textId="77777777" w:rsidR="00B31B0A" w:rsidRDefault="00B31B0A" w:rsidP="000F1318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States Communication Association Student Member</w:t>
            </w:r>
          </w:p>
          <w:p w14:paraId="73C37FDC" w14:textId="433BF99D" w:rsidR="00160122" w:rsidRDefault="00160122" w:rsidP="0016012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14:paraId="2E0D2371" w14:textId="77777777" w:rsidR="00840A57" w:rsidRPr="004A4ECC" w:rsidRDefault="00840A57" w:rsidP="001764C6">
            <w:pPr>
              <w:rPr>
                <w:rFonts w:ascii="Times New Roman" w:hAnsi="Times New Roman" w:cs="Times New Roman"/>
              </w:rPr>
            </w:pPr>
          </w:p>
        </w:tc>
      </w:tr>
    </w:tbl>
    <w:p w14:paraId="48C09A4B" w14:textId="7997998A" w:rsidR="00DA2869" w:rsidRDefault="00873505" w:rsidP="009A4A1F">
      <w:pPr>
        <w:pStyle w:val="ListBullet2"/>
        <w:numPr>
          <w:ilvl w:val="0"/>
          <w:numId w:val="0"/>
        </w:numPr>
        <w:spacing w:after="4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73505">
        <w:rPr>
          <w:rFonts w:ascii="Times New Roman" w:hAnsi="Times New Roman" w:cs="Times New Roman"/>
          <w:b/>
          <w:sz w:val="24"/>
          <w:szCs w:val="24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4A1F" w:rsidRPr="009A4A1F" w14:paraId="3BCA3DED" w14:textId="77777777" w:rsidTr="009A4A1F">
        <w:tc>
          <w:tcPr>
            <w:tcW w:w="9576" w:type="dxa"/>
          </w:tcPr>
          <w:p w14:paraId="3B475D12" w14:textId="308FE31D" w:rsidR="009A4A1F" w:rsidRPr="009A4A1F" w:rsidRDefault="009A4A1F" w:rsidP="00AC34CA">
            <w:pPr>
              <w:pStyle w:val="ListBullet2"/>
              <w:numPr>
                <w:ilvl w:val="0"/>
                <w:numId w:val="0"/>
              </w:numPr>
              <w:tabs>
                <w:tab w:val="left" w:pos="270"/>
              </w:tabs>
              <w:spacing w:before="0" w:after="40" w:afterAutospacing="1" w:line="360" w:lineRule="auto"/>
              <w:rPr>
                <w:rFonts w:ascii="Times New Roman" w:hAnsi="Times New Roman" w:cs="Times New Roman"/>
              </w:rPr>
            </w:pPr>
            <w:r w:rsidRPr="009A4A1F">
              <w:rPr>
                <w:rFonts w:ascii="Times New Roman" w:hAnsi="Times New Roman" w:cs="Times New Roman"/>
                <w:b/>
              </w:rPr>
              <w:t xml:space="preserve">Dr. </w:t>
            </w:r>
            <w:r w:rsidR="00C02567">
              <w:rPr>
                <w:rFonts w:ascii="Times New Roman" w:hAnsi="Times New Roman" w:cs="Times New Roman"/>
                <w:b/>
              </w:rPr>
              <w:t>Bradford Vivian</w:t>
            </w:r>
            <w:r>
              <w:rPr>
                <w:rFonts w:ascii="Times New Roman" w:hAnsi="Times New Roman" w:cs="Times New Roman"/>
              </w:rPr>
              <w:t>,</w:t>
            </w:r>
            <w:r w:rsidR="00C02567">
              <w:rPr>
                <w:rFonts w:ascii="Times New Roman" w:hAnsi="Times New Roman" w:cs="Times New Roman"/>
              </w:rPr>
              <w:t xml:space="preserve"> Professor,</w:t>
            </w:r>
            <w:r w:rsidRPr="009A4A1F">
              <w:rPr>
                <w:rFonts w:ascii="Times New Roman" w:hAnsi="Times New Roman" w:cs="Times New Roman"/>
              </w:rPr>
              <w:t xml:space="preserve"> Communication </w:t>
            </w:r>
            <w:r w:rsidR="00C02567">
              <w:rPr>
                <w:rFonts w:ascii="Times New Roman" w:hAnsi="Times New Roman" w:cs="Times New Roman"/>
              </w:rPr>
              <w:t>Arts and Sciences</w:t>
            </w:r>
          </w:p>
        </w:tc>
      </w:tr>
      <w:tr w:rsidR="009A4A1F" w:rsidRPr="009A4A1F" w14:paraId="6D01BB41" w14:textId="77777777" w:rsidTr="009A4A1F">
        <w:tc>
          <w:tcPr>
            <w:tcW w:w="9576" w:type="dxa"/>
          </w:tcPr>
          <w:p w14:paraId="58B68463" w14:textId="3F94B619" w:rsidR="009A4A1F" w:rsidRPr="009A4A1F" w:rsidRDefault="00C02567" w:rsidP="00C02567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Pennsylvania State University</w:t>
            </w:r>
            <w:r w:rsidR="009A4A1F" w:rsidRPr="009A4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State College</w:t>
            </w:r>
            <w:r w:rsidR="009A4A1F" w:rsidRPr="009A4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PA</w:t>
            </w:r>
          </w:p>
        </w:tc>
      </w:tr>
      <w:tr w:rsidR="009A4A1F" w:rsidRPr="009A4A1F" w14:paraId="32D6B778" w14:textId="77777777" w:rsidTr="009A4A1F">
        <w:tc>
          <w:tcPr>
            <w:tcW w:w="9576" w:type="dxa"/>
          </w:tcPr>
          <w:p w14:paraId="76799F07" w14:textId="3C4FB8EA" w:rsidR="009A4A1F" w:rsidRPr="009A4A1F" w:rsidRDefault="00C02567" w:rsidP="009A4A1F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bjv113@psu.edu</w:t>
            </w:r>
          </w:p>
        </w:tc>
      </w:tr>
      <w:tr w:rsidR="009A4A1F" w:rsidRPr="009A4A1F" w14:paraId="01438823" w14:textId="77777777" w:rsidTr="009A4A1F">
        <w:tc>
          <w:tcPr>
            <w:tcW w:w="9576" w:type="dxa"/>
          </w:tcPr>
          <w:p w14:paraId="72494E08" w14:textId="77777777" w:rsidR="009A4A1F" w:rsidRPr="009A4A1F" w:rsidRDefault="009A4A1F" w:rsidP="009A4A1F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4A1F" w:rsidRPr="009A4A1F" w14:paraId="6E6B3F05" w14:textId="77777777" w:rsidTr="009A4A1F">
        <w:tc>
          <w:tcPr>
            <w:tcW w:w="9576" w:type="dxa"/>
          </w:tcPr>
          <w:p w14:paraId="16CA6AAD" w14:textId="459EB892" w:rsidR="009A4A1F" w:rsidRPr="009A4A1F" w:rsidRDefault="009A4A1F" w:rsidP="00C02567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</w:rPr>
            </w:pPr>
            <w:r w:rsidRPr="009A4A1F">
              <w:rPr>
                <w:rFonts w:ascii="Times New Roman" w:hAnsi="Times New Roman" w:cs="Times New Roman"/>
                <w:b/>
              </w:rPr>
              <w:t xml:space="preserve">Dr. </w:t>
            </w:r>
            <w:r w:rsidR="00C02567">
              <w:rPr>
                <w:rFonts w:ascii="Times New Roman" w:hAnsi="Times New Roman" w:cs="Times New Roman"/>
                <w:b/>
              </w:rPr>
              <w:t>Rosa</w:t>
            </w:r>
            <w:r w:rsidRPr="009A4A1F">
              <w:rPr>
                <w:rFonts w:ascii="Times New Roman" w:hAnsi="Times New Roman" w:cs="Times New Roman"/>
                <w:b/>
              </w:rPr>
              <w:t xml:space="preserve"> </w:t>
            </w:r>
            <w:r w:rsidR="00C02567">
              <w:rPr>
                <w:rFonts w:ascii="Times New Roman" w:hAnsi="Times New Roman" w:cs="Times New Roman"/>
                <w:b/>
              </w:rPr>
              <w:t>Eberly</w:t>
            </w:r>
            <w:r w:rsidRPr="009A4A1F">
              <w:rPr>
                <w:rFonts w:ascii="Times New Roman" w:hAnsi="Times New Roman" w:cs="Times New Roman"/>
              </w:rPr>
              <w:t xml:space="preserve">, </w:t>
            </w:r>
            <w:r w:rsidR="00C02567">
              <w:rPr>
                <w:rFonts w:ascii="Times New Roman" w:hAnsi="Times New Roman" w:cs="Times New Roman"/>
              </w:rPr>
              <w:t>Associate Professor, Communication Arts and Sciences, English</w:t>
            </w:r>
          </w:p>
        </w:tc>
      </w:tr>
      <w:tr w:rsidR="009A4A1F" w:rsidRPr="009A4A1F" w14:paraId="58486F6D" w14:textId="77777777" w:rsidTr="009A4A1F">
        <w:tc>
          <w:tcPr>
            <w:tcW w:w="9576" w:type="dxa"/>
          </w:tcPr>
          <w:p w14:paraId="235D95CC" w14:textId="761E03EF" w:rsidR="009A4A1F" w:rsidRPr="009A4A1F" w:rsidRDefault="00C02567" w:rsidP="00C02567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Pennsylvania State University</w:t>
            </w:r>
            <w:r w:rsidR="009A4A1F" w:rsidRPr="009A4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State College</w:t>
            </w:r>
            <w:r w:rsidR="009A4A1F" w:rsidRPr="009A4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PA</w:t>
            </w:r>
          </w:p>
        </w:tc>
      </w:tr>
      <w:tr w:rsidR="009A4A1F" w:rsidRPr="009A4A1F" w14:paraId="66C8A5BE" w14:textId="77777777" w:rsidTr="009A4A1F">
        <w:tc>
          <w:tcPr>
            <w:tcW w:w="9576" w:type="dxa"/>
          </w:tcPr>
          <w:p w14:paraId="6DE78AE7" w14:textId="3D61401E" w:rsidR="009A4A1F" w:rsidRPr="009A4A1F" w:rsidRDefault="00C02567" w:rsidP="009A4A1F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rhosa@psu.edu</w:t>
            </w:r>
          </w:p>
        </w:tc>
      </w:tr>
      <w:tr w:rsidR="009A4A1F" w:rsidRPr="009A4A1F" w14:paraId="109C8E93" w14:textId="77777777" w:rsidTr="009A4A1F">
        <w:tc>
          <w:tcPr>
            <w:tcW w:w="9576" w:type="dxa"/>
          </w:tcPr>
          <w:p w14:paraId="3A8B6488" w14:textId="77777777" w:rsidR="009A4A1F" w:rsidRPr="009A4A1F" w:rsidRDefault="009A4A1F" w:rsidP="009A4A1F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4A1F" w:rsidRPr="009A4A1F" w14:paraId="3109CF53" w14:textId="77777777" w:rsidTr="009A4A1F">
        <w:tc>
          <w:tcPr>
            <w:tcW w:w="9576" w:type="dxa"/>
          </w:tcPr>
          <w:p w14:paraId="611656B9" w14:textId="577A9BBB" w:rsidR="009A4A1F" w:rsidRPr="009A4A1F" w:rsidRDefault="009A4A1F" w:rsidP="00C02567">
            <w:pPr>
              <w:pStyle w:val="ListBullet2"/>
              <w:numPr>
                <w:ilvl w:val="0"/>
                <w:numId w:val="0"/>
              </w:numPr>
              <w:spacing w:before="0" w:after="4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9A4A1F">
              <w:rPr>
                <w:rFonts w:ascii="Times New Roman" w:hAnsi="Times New Roman" w:cs="Times New Roman"/>
                <w:b/>
              </w:rPr>
              <w:t xml:space="preserve">Dr. </w:t>
            </w:r>
            <w:r w:rsidR="00C02567">
              <w:rPr>
                <w:rFonts w:ascii="Times New Roman" w:hAnsi="Times New Roman" w:cs="Times New Roman"/>
                <w:b/>
              </w:rPr>
              <w:t>Stephen</w:t>
            </w:r>
            <w:r w:rsidRPr="009A4A1F">
              <w:rPr>
                <w:rFonts w:ascii="Times New Roman" w:hAnsi="Times New Roman" w:cs="Times New Roman"/>
                <w:b/>
              </w:rPr>
              <w:t xml:space="preserve"> </w:t>
            </w:r>
            <w:r w:rsidR="00C02567">
              <w:rPr>
                <w:rFonts w:ascii="Times New Roman" w:hAnsi="Times New Roman" w:cs="Times New Roman"/>
                <w:b/>
              </w:rPr>
              <w:t>Browne</w:t>
            </w:r>
            <w:r>
              <w:rPr>
                <w:rFonts w:ascii="Times New Roman" w:hAnsi="Times New Roman" w:cs="Times New Roman"/>
              </w:rPr>
              <w:t>,</w:t>
            </w:r>
            <w:r w:rsidRPr="009A4A1F">
              <w:rPr>
                <w:rFonts w:ascii="Times New Roman" w:hAnsi="Times New Roman" w:cs="Times New Roman"/>
                <w:b/>
              </w:rPr>
              <w:t xml:space="preserve"> </w:t>
            </w:r>
            <w:r w:rsidR="00C02567">
              <w:rPr>
                <w:rFonts w:ascii="Times New Roman" w:hAnsi="Times New Roman" w:cs="Times New Roman"/>
              </w:rPr>
              <w:t xml:space="preserve">Professor, </w:t>
            </w:r>
            <w:r w:rsidRPr="009A4A1F">
              <w:rPr>
                <w:rFonts w:ascii="Times New Roman" w:hAnsi="Times New Roman" w:cs="Times New Roman"/>
              </w:rPr>
              <w:t xml:space="preserve">Communication </w:t>
            </w:r>
            <w:r w:rsidR="00C02567">
              <w:rPr>
                <w:rFonts w:ascii="Times New Roman" w:hAnsi="Times New Roman" w:cs="Times New Roman"/>
              </w:rPr>
              <w:t>Arts and Sciences</w:t>
            </w:r>
          </w:p>
        </w:tc>
      </w:tr>
      <w:tr w:rsidR="009A4A1F" w:rsidRPr="009A4A1F" w14:paraId="618007CF" w14:textId="77777777" w:rsidTr="009A4A1F">
        <w:tc>
          <w:tcPr>
            <w:tcW w:w="9576" w:type="dxa"/>
          </w:tcPr>
          <w:p w14:paraId="60636E01" w14:textId="44DED81D" w:rsidR="009A4A1F" w:rsidRPr="009A4A1F" w:rsidRDefault="00C02567" w:rsidP="00C02567">
            <w:pPr>
              <w:spacing w:after="4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Pennsylvania State University</w:t>
            </w:r>
            <w:r w:rsidR="009A4A1F" w:rsidRPr="009A4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State College</w:t>
            </w:r>
            <w:r w:rsidR="009A4A1F" w:rsidRPr="009A4A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PA</w:t>
            </w:r>
          </w:p>
        </w:tc>
      </w:tr>
      <w:tr w:rsidR="009A4A1F" w:rsidRPr="009A4A1F" w14:paraId="4B807402" w14:textId="77777777" w:rsidTr="009A4A1F">
        <w:tc>
          <w:tcPr>
            <w:tcW w:w="9576" w:type="dxa"/>
          </w:tcPr>
          <w:p w14:paraId="07B87C2D" w14:textId="6AA7C854" w:rsidR="009A4A1F" w:rsidRPr="009A4A1F" w:rsidRDefault="000F1318" w:rsidP="009A4A1F">
            <w:pPr>
              <w:spacing w:after="4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sxb17@psu.edu</w:t>
            </w:r>
          </w:p>
        </w:tc>
      </w:tr>
    </w:tbl>
    <w:p w14:paraId="403BBE42" w14:textId="77777777" w:rsidR="00E64ED0" w:rsidRPr="00E64ED0" w:rsidRDefault="00E64ED0" w:rsidP="009A4A1F">
      <w:pPr>
        <w:spacing w:line="240" w:lineRule="auto"/>
        <w:rPr>
          <w:rFonts w:ascii="Times New Roman" w:hAnsi="Times New Roman" w:cs="Times New Roman"/>
        </w:rPr>
      </w:pPr>
    </w:p>
    <w:sectPr w:rsidR="00E64ED0" w:rsidRPr="00E64ED0" w:rsidSect="00DA28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6063" w14:textId="77777777" w:rsidR="00327A91" w:rsidRDefault="00327A91">
      <w:pPr>
        <w:spacing w:line="240" w:lineRule="auto"/>
      </w:pPr>
      <w:r>
        <w:separator/>
      </w:r>
    </w:p>
  </w:endnote>
  <w:endnote w:type="continuationSeparator" w:id="0">
    <w:p w14:paraId="55B8CFF0" w14:textId="77777777" w:rsidR="00327A91" w:rsidRDefault="0032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372A" w14:textId="7FF2BD33" w:rsidR="00006381" w:rsidRPr="001764C6" w:rsidRDefault="00006381" w:rsidP="009A4A1F">
    <w:pPr>
      <w:pStyle w:val="Footer"/>
      <w:jc w:val="right"/>
      <w:rPr>
        <w:rFonts w:ascii="Times New Roman" w:hAnsi="Times New Roman" w:cs="Times New Roman"/>
      </w:rPr>
    </w:pPr>
    <w:r w:rsidRPr="001764C6">
      <w:rPr>
        <w:rStyle w:val="PageNumber"/>
        <w:rFonts w:ascii="Times New Roman" w:hAnsi="Times New Roman" w:cs="Times New Roman"/>
      </w:rPr>
      <w:t>Irizarry</w:t>
    </w:r>
    <w:r>
      <w:rPr>
        <w:rStyle w:val="PageNumber"/>
        <w:rFonts w:ascii="Times New Roman" w:hAnsi="Times New Roman" w:cs="Times New Roman"/>
      </w:rPr>
      <w:t xml:space="preserve"> </w:t>
    </w:r>
    <w:r w:rsidRPr="001764C6">
      <w:rPr>
        <w:rStyle w:val="PageNumber"/>
        <w:rFonts w:ascii="Times New Roman" w:hAnsi="Times New Roman" w:cs="Times New Roman"/>
      </w:rPr>
      <w:fldChar w:fldCharType="begin"/>
    </w:r>
    <w:r w:rsidRPr="001764C6">
      <w:rPr>
        <w:rStyle w:val="PageNumber"/>
        <w:rFonts w:ascii="Times New Roman" w:hAnsi="Times New Roman" w:cs="Times New Roman"/>
      </w:rPr>
      <w:instrText xml:space="preserve"> PAGE </w:instrText>
    </w:r>
    <w:r w:rsidRPr="001764C6">
      <w:rPr>
        <w:rStyle w:val="PageNumber"/>
        <w:rFonts w:ascii="Times New Roman" w:hAnsi="Times New Roman" w:cs="Times New Roman"/>
      </w:rPr>
      <w:fldChar w:fldCharType="separate"/>
    </w:r>
    <w:r w:rsidR="0039050C">
      <w:rPr>
        <w:rStyle w:val="PageNumber"/>
        <w:rFonts w:ascii="Times New Roman" w:hAnsi="Times New Roman" w:cs="Times New Roman"/>
        <w:noProof/>
      </w:rPr>
      <w:t>2</w:t>
    </w:r>
    <w:r w:rsidRPr="001764C6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4D1C" w14:textId="3DAF0F82" w:rsidR="00006381" w:rsidRPr="009A4A1F" w:rsidRDefault="00006381" w:rsidP="009A4A1F">
    <w:pPr>
      <w:pStyle w:val="Footer"/>
      <w:jc w:val="right"/>
      <w:rPr>
        <w:rFonts w:ascii="Times New Roman" w:hAnsi="Times New Roman"/>
      </w:rPr>
    </w:pPr>
    <w:r w:rsidRPr="009A4A1F">
      <w:rPr>
        <w:rFonts w:ascii="Times New Roman" w:hAnsi="Times New Roman"/>
      </w:rPr>
      <w:t xml:space="preserve">Irizarry </w:t>
    </w:r>
    <w:r w:rsidRPr="009A4A1F">
      <w:rPr>
        <w:rStyle w:val="PageNumber"/>
        <w:rFonts w:ascii="Times New Roman" w:hAnsi="Times New Roman"/>
      </w:rPr>
      <w:fldChar w:fldCharType="begin"/>
    </w:r>
    <w:r w:rsidRPr="009A4A1F">
      <w:rPr>
        <w:rStyle w:val="PageNumber"/>
        <w:rFonts w:ascii="Times New Roman" w:hAnsi="Times New Roman"/>
      </w:rPr>
      <w:instrText xml:space="preserve"> PAGE </w:instrText>
    </w:r>
    <w:r w:rsidRPr="009A4A1F">
      <w:rPr>
        <w:rStyle w:val="PageNumber"/>
        <w:rFonts w:ascii="Times New Roman" w:hAnsi="Times New Roman"/>
      </w:rPr>
      <w:fldChar w:fldCharType="separate"/>
    </w:r>
    <w:r w:rsidR="000268A5">
      <w:rPr>
        <w:rStyle w:val="PageNumber"/>
        <w:rFonts w:ascii="Times New Roman" w:hAnsi="Times New Roman"/>
        <w:noProof/>
      </w:rPr>
      <w:t>1</w:t>
    </w:r>
    <w:r w:rsidRPr="009A4A1F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805E" w14:textId="77777777" w:rsidR="00327A91" w:rsidRDefault="00327A91">
      <w:pPr>
        <w:spacing w:line="240" w:lineRule="auto"/>
      </w:pPr>
      <w:r>
        <w:separator/>
      </w:r>
    </w:p>
  </w:footnote>
  <w:footnote w:type="continuationSeparator" w:id="0">
    <w:p w14:paraId="2CB0CF8C" w14:textId="77777777" w:rsidR="00327A91" w:rsidRDefault="00327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E1D0" w14:textId="77777777" w:rsidR="00006381" w:rsidRDefault="00006381" w:rsidP="004A7AA2">
    <w:pPr>
      <w:pStyle w:val="Title"/>
      <w:tabs>
        <w:tab w:val="left" w:pos="7960"/>
      </w:tabs>
      <w:jc w:val="left"/>
      <w:rPr>
        <w:rFonts w:ascii="Times New Roman" w:hAnsi="Times New Roman" w:cs="Times New Roman"/>
        <w:color w:val="auto"/>
      </w:rPr>
    </w:pPr>
  </w:p>
  <w:p w14:paraId="2738B6A4" w14:textId="77777777" w:rsidR="00006381" w:rsidRPr="004A7AA2" w:rsidRDefault="00006381" w:rsidP="004A7A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49E8" w14:textId="16587E2B" w:rsidR="00006381" w:rsidRPr="004A4ECC" w:rsidRDefault="00B31B0A" w:rsidP="004A7AA2">
    <w:pPr>
      <w:pStyle w:val="Title"/>
      <w:tabs>
        <w:tab w:val="left" w:pos="8620"/>
      </w:tabs>
      <w:ind w:left="-720"/>
      <w:jc w:val="left"/>
      <w:rPr>
        <w:rFonts w:ascii="Times New Roman" w:hAnsi="Times New Roman" w:cs="Times New Roman"/>
        <w:color w:val="auto"/>
        <w:sz w:val="30"/>
        <w:szCs w:val="30"/>
      </w:rPr>
    </w:pPr>
    <w:r>
      <w:rPr>
        <w:rFonts w:ascii="Times New Roman" w:hAnsi="Times New Roman" w:cs="Times New Roman"/>
        <w:color w:val="auto"/>
        <w:sz w:val="30"/>
        <w:szCs w:val="30"/>
      </w:rPr>
      <w:t>Anthony J</w:t>
    </w:r>
    <w:r w:rsidR="00006381" w:rsidRPr="004A4ECC">
      <w:rPr>
        <w:rFonts w:ascii="Times New Roman" w:hAnsi="Times New Roman" w:cs="Times New Roman"/>
        <w:color w:val="auto"/>
        <w:sz w:val="30"/>
        <w:szCs w:val="30"/>
      </w:rPr>
      <w:t xml:space="preserve"> Irizarry</w:t>
    </w:r>
  </w:p>
  <w:p w14:paraId="7B414FC6" w14:textId="222E077A" w:rsidR="00006381" w:rsidRPr="004A4ECC" w:rsidRDefault="00B31B0A" w:rsidP="00B40B8C">
    <w:pPr>
      <w:pStyle w:val="ContactDetails"/>
      <w:pBdr>
        <w:bottom w:val="single" w:sz="4" w:space="1" w:color="auto"/>
      </w:pBdr>
      <w:ind w:left="-72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316</w:t>
    </w:r>
    <w:r w:rsidR="003D3A7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Sparks</w:t>
    </w:r>
    <w:r w:rsidR="003D3A7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Bldg</w:t>
    </w:r>
    <w:proofErr w:type="spellEnd"/>
    <w:r w:rsidR="003D3A79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University Park</w:t>
    </w:r>
    <w:r w:rsidR="003D3A79">
      <w:rPr>
        <w:rFonts w:ascii="Times New Roman" w:hAnsi="Times New Roman" w:cs="Times New Roman"/>
        <w:sz w:val="20"/>
        <w:szCs w:val="20"/>
      </w:rPr>
      <w:t>, PA 1680</w:t>
    </w:r>
    <w:r>
      <w:rPr>
        <w:rFonts w:ascii="Times New Roman" w:hAnsi="Times New Roman" w:cs="Times New Roman"/>
        <w:sz w:val="20"/>
        <w:szCs w:val="20"/>
      </w:rPr>
      <w:t>2</w:t>
    </w:r>
    <w:r w:rsidR="00006381" w:rsidRPr="004A4ECC">
      <w:rPr>
        <w:rFonts w:ascii="Times New Roman" w:hAnsi="Times New Roman" w:cs="Times New Roman"/>
        <w:sz w:val="20"/>
        <w:szCs w:val="20"/>
      </w:rPr>
      <w:br/>
    </w:r>
    <w:r w:rsidR="00006381" w:rsidRPr="004A4ECC">
      <w:rPr>
        <w:rFonts w:ascii="Times New Roman" w:hAnsi="Times New Roman" w:cs="Times New Roman"/>
        <w:sz w:val="20"/>
        <w:szCs w:val="20"/>
      </w:rPr>
      <w:sym w:font="Wingdings 2" w:char="F097"/>
    </w:r>
    <w:r w:rsidR="00006381" w:rsidRPr="004A4ECC">
      <w:rPr>
        <w:rFonts w:ascii="Times New Roman" w:hAnsi="Times New Roman" w:cs="Times New Roman"/>
        <w:sz w:val="20"/>
        <w:szCs w:val="20"/>
      </w:rPr>
      <w:t xml:space="preserve"> E-Mail: </w:t>
    </w:r>
    <w:r w:rsidR="003D3A79">
      <w:rPr>
        <w:rFonts w:ascii="Times New Roman" w:hAnsi="Times New Roman" w:cs="Times New Roman"/>
        <w:sz w:val="20"/>
        <w:szCs w:val="20"/>
      </w:rPr>
      <w:t>aji3@psu.edu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AF69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DF672F"/>
    <w:multiLevelType w:val="hybridMultilevel"/>
    <w:tmpl w:val="A2F048F4"/>
    <w:lvl w:ilvl="0" w:tplc="006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5E08"/>
    <w:multiLevelType w:val="hybridMultilevel"/>
    <w:tmpl w:val="5A7CBFFA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A4ECC"/>
    <w:rsid w:val="00006381"/>
    <w:rsid w:val="000268A5"/>
    <w:rsid w:val="000C1756"/>
    <w:rsid w:val="000C574B"/>
    <w:rsid w:val="000D4706"/>
    <w:rsid w:val="000F1318"/>
    <w:rsid w:val="00160122"/>
    <w:rsid w:val="00160B1D"/>
    <w:rsid w:val="001764C6"/>
    <w:rsid w:val="00192EC0"/>
    <w:rsid w:val="001B17FF"/>
    <w:rsid w:val="001F6097"/>
    <w:rsid w:val="00231A49"/>
    <w:rsid w:val="002431F7"/>
    <w:rsid w:val="002700F1"/>
    <w:rsid w:val="0027652F"/>
    <w:rsid w:val="00296AFA"/>
    <w:rsid w:val="002B644D"/>
    <w:rsid w:val="002C0ECF"/>
    <w:rsid w:val="002C61F0"/>
    <w:rsid w:val="003026F8"/>
    <w:rsid w:val="00327A91"/>
    <w:rsid w:val="003314E1"/>
    <w:rsid w:val="003352BC"/>
    <w:rsid w:val="00372287"/>
    <w:rsid w:val="0039050C"/>
    <w:rsid w:val="003B3727"/>
    <w:rsid w:val="003D3A79"/>
    <w:rsid w:val="00417775"/>
    <w:rsid w:val="00454FC3"/>
    <w:rsid w:val="004A4ECC"/>
    <w:rsid w:val="004A53FE"/>
    <w:rsid w:val="004A7AA2"/>
    <w:rsid w:val="004B1A98"/>
    <w:rsid w:val="004E362B"/>
    <w:rsid w:val="00520477"/>
    <w:rsid w:val="005A1D07"/>
    <w:rsid w:val="005E6632"/>
    <w:rsid w:val="005F6C79"/>
    <w:rsid w:val="00606317"/>
    <w:rsid w:val="00625E11"/>
    <w:rsid w:val="0063606D"/>
    <w:rsid w:val="00651D1A"/>
    <w:rsid w:val="0067280A"/>
    <w:rsid w:val="006833EF"/>
    <w:rsid w:val="0071347D"/>
    <w:rsid w:val="0073200E"/>
    <w:rsid w:val="007363CD"/>
    <w:rsid w:val="00760725"/>
    <w:rsid w:val="00782A03"/>
    <w:rsid w:val="007C4B02"/>
    <w:rsid w:val="007E109B"/>
    <w:rsid w:val="00840A57"/>
    <w:rsid w:val="00851E69"/>
    <w:rsid w:val="00873505"/>
    <w:rsid w:val="008A0A2E"/>
    <w:rsid w:val="00980F3E"/>
    <w:rsid w:val="009A4A1F"/>
    <w:rsid w:val="009A4F36"/>
    <w:rsid w:val="009F61BB"/>
    <w:rsid w:val="009F6CA3"/>
    <w:rsid w:val="00A125A0"/>
    <w:rsid w:val="00A33E29"/>
    <w:rsid w:val="00A860C4"/>
    <w:rsid w:val="00AC34CA"/>
    <w:rsid w:val="00B31B0A"/>
    <w:rsid w:val="00B40B8C"/>
    <w:rsid w:val="00B4121E"/>
    <w:rsid w:val="00BA0151"/>
    <w:rsid w:val="00BA3884"/>
    <w:rsid w:val="00BC6388"/>
    <w:rsid w:val="00C02567"/>
    <w:rsid w:val="00C21ED9"/>
    <w:rsid w:val="00C571B4"/>
    <w:rsid w:val="00C61377"/>
    <w:rsid w:val="00C847E6"/>
    <w:rsid w:val="00CB7C1A"/>
    <w:rsid w:val="00CF51CE"/>
    <w:rsid w:val="00CF6B00"/>
    <w:rsid w:val="00D042F6"/>
    <w:rsid w:val="00D21B8E"/>
    <w:rsid w:val="00D30D7A"/>
    <w:rsid w:val="00D46AE1"/>
    <w:rsid w:val="00DA2869"/>
    <w:rsid w:val="00DB5AED"/>
    <w:rsid w:val="00DC0C1F"/>
    <w:rsid w:val="00E35FE7"/>
    <w:rsid w:val="00E64ED0"/>
    <w:rsid w:val="00E739A9"/>
    <w:rsid w:val="00EE1C7E"/>
    <w:rsid w:val="00F0615C"/>
    <w:rsid w:val="00F16237"/>
    <w:rsid w:val="00F572A3"/>
    <w:rsid w:val="00F842CB"/>
    <w:rsid w:val="00FA6F7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B9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764C6"/>
  </w:style>
  <w:style w:type="paragraph" w:customStyle="1" w:styleId="426136124598244EA35548BA7DC9D060">
    <w:name w:val="426136124598244EA35548BA7DC9D060"/>
    <w:rsid w:val="00873505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64ED0"/>
    <w:rPr>
      <w:color w:val="002FFF" w:themeColor="hyperlink"/>
      <w:u w:val="single"/>
    </w:rPr>
  </w:style>
  <w:style w:type="table" w:styleId="TableGrid">
    <w:name w:val="Table Grid"/>
    <w:basedOn w:val="TableNormal"/>
    <w:uiPriority w:val="59"/>
    <w:rsid w:val="009A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8718155B8E3488F68F7468417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7CA6-BEF1-E449-9BF7-6AFED4477807}"/>
      </w:docPartPr>
      <w:docPartBody>
        <w:p w:rsidR="00A11130" w:rsidRDefault="00A11130">
          <w:pPr>
            <w:pStyle w:val="BF78718155B8E3488F68F7468417D14A"/>
          </w:pPr>
          <w:r>
            <w:t xml:space="preserve">Etiam cursus suscipit enim. Nulla facilisi. </w:t>
          </w:r>
        </w:p>
      </w:docPartBody>
    </w:docPart>
    <w:docPart>
      <w:docPartPr>
        <w:name w:val="B4EA8647ECB00D42B4F1001069C9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463B-96CD-9140-9A77-00F7E55C1732}"/>
      </w:docPartPr>
      <w:docPartBody>
        <w:p w:rsidR="00272040" w:rsidRDefault="00AC3275" w:rsidP="00AC3275">
          <w:pPr>
            <w:pStyle w:val="B4EA8647ECB00D42B4F1001069C9F5A4"/>
          </w:pPr>
          <w:r>
            <w:t>Duis massa sapien, luctus sed, eleifend quis, semper a, ante.</w:t>
          </w:r>
        </w:p>
      </w:docPartBody>
    </w:docPart>
    <w:docPart>
      <w:docPartPr>
        <w:name w:val="F935B018FA71384D8EB3AD7A8BE8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49E6-9731-7748-8841-08A1FFA2B0C3}"/>
      </w:docPartPr>
      <w:docPartBody>
        <w:p w:rsidR="00F473D6" w:rsidRDefault="00196691" w:rsidP="00196691">
          <w:pPr>
            <w:pStyle w:val="F935B018FA71384D8EB3AD7A8BE8ADCE"/>
          </w:pPr>
          <w:r>
            <w:t>Duis massa sapien, luctus sed, eleifend quis, semper a, ante.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30"/>
    <w:rsid w:val="000D6D76"/>
    <w:rsid w:val="00196691"/>
    <w:rsid w:val="002149CB"/>
    <w:rsid w:val="0023357F"/>
    <w:rsid w:val="00272040"/>
    <w:rsid w:val="003523F1"/>
    <w:rsid w:val="003C701A"/>
    <w:rsid w:val="00433048"/>
    <w:rsid w:val="004567C7"/>
    <w:rsid w:val="0052226C"/>
    <w:rsid w:val="00587FA5"/>
    <w:rsid w:val="005A334D"/>
    <w:rsid w:val="008C39AA"/>
    <w:rsid w:val="009C1933"/>
    <w:rsid w:val="00A11130"/>
    <w:rsid w:val="00AC3275"/>
    <w:rsid w:val="00AC6E3B"/>
    <w:rsid w:val="00BD7850"/>
    <w:rsid w:val="00CC335F"/>
    <w:rsid w:val="00DD46EE"/>
    <w:rsid w:val="00E23B26"/>
    <w:rsid w:val="00E705A0"/>
    <w:rsid w:val="00F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8718155B8E3488F68F7468417D14A">
    <w:name w:val="BF78718155B8E3488F68F7468417D14A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B4EA8647ECB00D42B4F1001069C9F5A4">
    <w:name w:val="B4EA8647ECB00D42B4F1001069C9F5A4"/>
    <w:rsid w:val="00AC3275"/>
    <w:rPr>
      <w:lang w:eastAsia="en-US"/>
    </w:rPr>
  </w:style>
  <w:style w:type="paragraph" w:customStyle="1" w:styleId="F935B018FA71384D8EB3AD7A8BE8ADCE">
    <w:name w:val="F935B018FA71384D8EB3AD7A8BE8ADCE"/>
    <w:rsid w:val="00196691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09AB-546F-A344-ACE3-87801605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scholarshiprecipient25</dc:creator>
  <cp:keywords/>
  <dc:description/>
  <cp:lastModifiedBy>Tony Irizarry</cp:lastModifiedBy>
  <cp:revision>2</cp:revision>
  <dcterms:created xsi:type="dcterms:W3CDTF">2021-09-21T14:57:00Z</dcterms:created>
  <dcterms:modified xsi:type="dcterms:W3CDTF">2021-09-21T14:57:00Z</dcterms:modified>
  <cp:category/>
</cp:coreProperties>
</file>